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附件2   </w:t>
      </w:r>
    </w:p>
    <w:p>
      <w:pPr>
        <w:spacing w:after="156" w:afterLines="50" w:line="40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河南财经政法大学学业预警学生谈话记录表</w:t>
      </w:r>
    </w:p>
    <w:tbl>
      <w:tblPr>
        <w:tblStyle w:val="4"/>
        <w:tblW w:w="8568" w:type="dxa"/>
        <w:tblInd w:w="288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48"/>
        <w:gridCol w:w="2052"/>
        <w:gridCol w:w="2448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学院（系）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谈话时间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谈话地点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学业预警原因：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8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联系家长记录及家长表态：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联系方式：               联系时间：              联系人签名：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8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谈话记录：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谈话人签名：                                     学生签名：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证明人签名：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8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学习计划：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学生签名：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8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学院（系）意见：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领导签名：</w:t>
            </w:r>
          </w:p>
        </w:tc>
      </w:tr>
    </w:tbl>
    <w:p>
      <w:pPr>
        <w:ind w:left="-359" w:leftChars="-171" w:firstLine="359" w:firstLineChars="171"/>
        <w:rPr>
          <w:szCs w:val="21"/>
        </w:rPr>
      </w:pPr>
      <w:r>
        <w:rPr>
          <w:rFonts w:hint="eastAsia"/>
          <w:szCs w:val="21"/>
        </w:rPr>
        <w:t>注：谈话结束后本表复印三份，一份随预警通知书送达学生家长，一份交教务处，一份交学生处，原件与学生学业预警通知书（存根）一起存入学生学业预警档案。</w:t>
      </w:r>
      <w:bookmarkStart w:id="0" w:name="BKgz"/>
      <w:bookmarkEnd w:id="0"/>
      <w:r>
        <w:rPr>
          <w:rFonts w:hint="eastAsia"/>
          <w:szCs w:val="21"/>
        </w:rPr>
        <w:t xml:space="preserve"> </w:t>
      </w: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20982"/>
    <w:rsid w:val="6D535020"/>
    <w:rsid w:val="7B9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2018-10-09T02:47:00Z</dcterms:created>
  <dc:creator>lenovo</dc:creator>
  <cp:lastModifiedBy>lenovo</cp:lastModifiedBy>
  <dcterms:modified xsi:type="dcterms:W3CDTF">2018-10-09T02:47:31Z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